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B9" w:rsidRPr="00E63401" w:rsidRDefault="00E63401" w:rsidP="00E63401">
      <w:pPr>
        <w:jc w:val="center"/>
        <w:rPr>
          <w:sz w:val="28"/>
          <w:szCs w:val="28"/>
        </w:rPr>
      </w:pPr>
      <w:r w:rsidRPr="00E63401">
        <w:rPr>
          <w:rFonts w:hint="eastAsia"/>
          <w:sz w:val="28"/>
          <w:szCs w:val="28"/>
        </w:rPr>
        <w:t>家庭状況変更届出書</w:t>
      </w:r>
    </w:p>
    <w:p w:rsidR="00E63401" w:rsidRDefault="00E63401">
      <w:pPr>
        <w:rPr>
          <w:sz w:val="24"/>
          <w:szCs w:val="24"/>
        </w:rPr>
      </w:pPr>
    </w:p>
    <w:p w:rsidR="00E63401" w:rsidRDefault="00E63401" w:rsidP="00E634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63401" w:rsidRDefault="00E63401">
      <w:pPr>
        <w:rPr>
          <w:sz w:val="24"/>
          <w:szCs w:val="24"/>
        </w:rPr>
      </w:pPr>
    </w:p>
    <w:p w:rsidR="00E63401" w:rsidRDefault="00E63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明和町長　様</w:t>
      </w:r>
    </w:p>
    <w:p w:rsidR="00E63401" w:rsidRDefault="00E63401">
      <w:pPr>
        <w:rPr>
          <w:sz w:val="24"/>
          <w:szCs w:val="24"/>
        </w:rPr>
      </w:pPr>
    </w:p>
    <w:p w:rsidR="00E63401" w:rsidRPr="00E63401" w:rsidRDefault="00E6340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401">
        <w:rPr>
          <w:rFonts w:hint="eastAsia"/>
          <w:sz w:val="24"/>
          <w:szCs w:val="24"/>
          <w:u w:val="single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E63401" w:rsidRPr="00E63401" w:rsidRDefault="00E6340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401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E63401" w:rsidRPr="00E63401" w:rsidRDefault="00E63401">
      <w:pPr>
        <w:rPr>
          <w:rFonts w:hint="eastAsia"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401">
        <w:rPr>
          <w:rFonts w:hint="eastAsia"/>
          <w:sz w:val="18"/>
          <w:szCs w:val="18"/>
        </w:rPr>
        <w:t>ふりがな</w:t>
      </w:r>
    </w:p>
    <w:p w:rsidR="00E63401" w:rsidRPr="00E63401" w:rsidRDefault="00E6340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401">
        <w:rPr>
          <w:rFonts w:hint="eastAsia"/>
          <w:sz w:val="24"/>
          <w:szCs w:val="24"/>
          <w:u w:val="single"/>
        </w:rPr>
        <w:t>児童名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E63401" w:rsidRPr="00E63401" w:rsidRDefault="00E6340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401">
        <w:rPr>
          <w:rFonts w:hint="eastAsia"/>
          <w:sz w:val="24"/>
          <w:szCs w:val="24"/>
          <w:u w:val="single"/>
        </w:rPr>
        <w:t>児童生年月日　　　　　　　年　　　月　　日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63401" w:rsidRDefault="00E6340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3401">
        <w:rPr>
          <w:rFonts w:hint="eastAsia"/>
          <w:sz w:val="24"/>
          <w:szCs w:val="24"/>
          <w:u w:val="single"/>
        </w:rPr>
        <w:t>入所施設名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E63401" w:rsidRDefault="00E63401">
      <w:pPr>
        <w:rPr>
          <w:sz w:val="24"/>
          <w:szCs w:val="24"/>
        </w:rPr>
      </w:pPr>
    </w:p>
    <w:p w:rsidR="00E63401" w:rsidRDefault="00E63401">
      <w:pPr>
        <w:rPr>
          <w:rFonts w:hint="eastAsia"/>
          <w:sz w:val="24"/>
          <w:szCs w:val="24"/>
        </w:rPr>
      </w:pPr>
    </w:p>
    <w:p w:rsidR="00E63401" w:rsidRDefault="00E63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下記のとおり家庭状況等に変更が生じたので届け出ます。</w:t>
      </w:r>
    </w:p>
    <w:p w:rsidR="00E63401" w:rsidRDefault="00E63401">
      <w:pPr>
        <w:rPr>
          <w:sz w:val="24"/>
          <w:szCs w:val="24"/>
        </w:rPr>
      </w:pPr>
    </w:p>
    <w:p w:rsidR="00E63401" w:rsidRDefault="00E63401" w:rsidP="00E6340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63401" w:rsidRDefault="00E63401">
      <w:pPr>
        <w:rPr>
          <w:sz w:val="24"/>
          <w:szCs w:val="24"/>
        </w:rPr>
      </w:pPr>
    </w:p>
    <w:p w:rsidR="00E63401" w:rsidRDefault="00E63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１．変更内容</w:t>
      </w:r>
    </w:p>
    <w:p w:rsidR="00E63401" w:rsidRDefault="00E63401">
      <w:pPr>
        <w:rPr>
          <w:rFonts w:hint="eastAsia"/>
          <w:sz w:val="24"/>
          <w:szCs w:val="24"/>
        </w:rPr>
      </w:pPr>
    </w:p>
    <w:p w:rsidR="00E63401" w:rsidRDefault="00E63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□死亡　□離婚　□婚姻【父・母・他（　　）：該当年月日　　　　　年　　　月　　日】</w:t>
      </w:r>
    </w:p>
    <w:p w:rsidR="00E63401" w:rsidRDefault="00E63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63401" w:rsidRDefault="00E63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※添付書類…婚姻の場合は、配偶者の就労証明書等の保育が必要な事由を証明する書類</w:t>
      </w:r>
    </w:p>
    <w:p w:rsidR="00E63401" w:rsidRDefault="00E63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配偶者が明和町で課税されない場合は、個人番号が分かる書類</w:t>
      </w:r>
    </w:p>
    <w:p w:rsidR="00E63401" w:rsidRDefault="00E63401">
      <w:pPr>
        <w:rPr>
          <w:sz w:val="24"/>
          <w:szCs w:val="24"/>
        </w:rPr>
      </w:pPr>
    </w:p>
    <w:p w:rsidR="00E63401" w:rsidRPr="00E63401" w:rsidRDefault="00E63401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２．その他</w:t>
      </w:r>
    </w:p>
    <w:sectPr w:rsidR="00E63401" w:rsidRPr="00E63401" w:rsidSect="00E63401">
      <w:pgSz w:w="11906" w:h="16838" w:code="9"/>
      <w:pgMar w:top="1440" w:right="1134" w:bottom="1440" w:left="1134" w:header="720" w:footer="720" w:gutter="0"/>
      <w:cols w:space="72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01"/>
    <w:rsid w:val="003658B9"/>
    <w:rsid w:val="00E6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19718"/>
  <w15:docId w15:val="{E69DB30E-13A2-456D-8F40-B5425929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2020-10-28T01:54:00Z</cp:lastPrinted>
  <dcterms:created xsi:type="dcterms:W3CDTF">2020-10-28T01:47:00Z</dcterms:created>
  <dcterms:modified xsi:type="dcterms:W3CDTF">2020-10-28T01:55:00Z</dcterms:modified>
</cp:coreProperties>
</file>