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4E" w:rsidRPr="0044382F" w:rsidRDefault="0032454E" w:rsidP="0044382F">
      <w:pPr>
        <w:jc w:val="center"/>
        <w:rPr>
          <w:sz w:val="32"/>
          <w:szCs w:val="32"/>
        </w:rPr>
      </w:pPr>
      <w:r w:rsidRPr="0044382F">
        <w:rPr>
          <w:rFonts w:hint="eastAsia"/>
          <w:sz w:val="32"/>
          <w:szCs w:val="32"/>
        </w:rPr>
        <w:t>申立書</w:t>
      </w:r>
    </w:p>
    <w:p w:rsidR="00BB74F0" w:rsidRPr="0032454E" w:rsidRDefault="007D2656" w:rsidP="004438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2454E" w:rsidRPr="0032454E">
        <w:rPr>
          <w:rFonts w:hint="eastAsia"/>
          <w:sz w:val="24"/>
          <w:szCs w:val="24"/>
        </w:rPr>
        <w:t>年　　　月　　　日</w:t>
      </w:r>
    </w:p>
    <w:p w:rsidR="0032454E" w:rsidRPr="0032454E" w:rsidRDefault="0032454E">
      <w:pPr>
        <w:rPr>
          <w:sz w:val="24"/>
          <w:szCs w:val="24"/>
        </w:rPr>
      </w:pPr>
    </w:p>
    <w:p w:rsidR="0032454E" w:rsidRPr="0032454E" w:rsidRDefault="0032454E">
      <w:pPr>
        <w:rPr>
          <w:sz w:val="24"/>
          <w:szCs w:val="24"/>
        </w:rPr>
      </w:pPr>
      <w:r w:rsidRPr="0032454E">
        <w:rPr>
          <w:rFonts w:hint="eastAsia"/>
          <w:sz w:val="24"/>
          <w:szCs w:val="24"/>
        </w:rPr>
        <w:t>明和町長　様</w:t>
      </w:r>
    </w:p>
    <w:p w:rsidR="0032454E" w:rsidRDefault="0032454E">
      <w:pPr>
        <w:rPr>
          <w:sz w:val="24"/>
          <w:szCs w:val="24"/>
        </w:rPr>
      </w:pPr>
    </w:p>
    <w:p w:rsidR="0044382F" w:rsidRPr="0032454E" w:rsidRDefault="0044382F" w:rsidP="0044382F">
      <w:pPr>
        <w:ind w:left="336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990A61">
        <w:rPr>
          <w:rFonts w:hint="eastAsia"/>
          <w:sz w:val="24"/>
          <w:szCs w:val="24"/>
        </w:rPr>
        <w:t xml:space="preserve">　明和町</w:t>
      </w:r>
    </w:p>
    <w:p w:rsidR="0032454E" w:rsidRDefault="0044382F" w:rsidP="0044382F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申立者</w:t>
      </w:r>
    </w:p>
    <w:p w:rsidR="0044382F" w:rsidRDefault="0044382F" w:rsidP="0044382F">
      <w:pPr>
        <w:ind w:left="3360" w:firstLine="1800"/>
        <w:rPr>
          <w:color w:val="A6A6A6" w:themeColor="background1" w:themeShade="A6"/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  <w:r w:rsidRPr="0044382F">
        <w:rPr>
          <w:rFonts w:hint="eastAsia"/>
          <w:color w:val="A6A6A6" w:themeColor="background1" w:themeShade="A6"/>
          <w:sz w:val="24"/>
          <w:szCs w:val="24"/>
        </w:rPr>
        <w:t>㊞</w:t>
      </w:r>
    </w:p>
    <w:p w:rsidR="001B3B7C" w:rsidRPr="001B3B7C" w:rsidRDefault="001B3B7C" w:rsidP="0044382F">
      <w:pPr>
        <w:ind w:left="3360" w:firstLine="1800"/>
        <w:rPr>
          <w:sz w:val="18"/>
          <w:szCs w:val="18"/>
        </w:rPr>
      </w:pPr>
      <w:r w:rsidRPr="001B3B7C">
        <w:rPr>
          <w:rFonts w:hint="eastAsia"/>
          <w:sz w:val="18"/>
          <w:szCs w:val="18"/>
        </w:rPr>
        <w:t>電話番号</w:t>
      </w:r>
    </w:p>
    <w:p w:rsidR="0044382F" w:rsidRDefault="0044382F">
      <w:pPr>
        <w:rPr>
          <w:sz w:val="24"/>
          <w:szCs w:val="24"/>
        </w:rPr>
      </w:pPr>
    </w:p>
    <w:p w:rsidR="0044382F" w:rsidRDefault="00443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70F2">
        <w:rPr>
          <w:rFonts w:hint="eastAsia"/>
          <w:sz w:val="24"/>
          <w:szCs w:val="24"/>
        </w:rPr>
        <w:t>保育を希望</w:t>
      </w:r>
      <w:r w:rsidR="00C56D5D">
        <w:rPr>
          <w:rFonts w:hint="eastAsia"/>
          <w:sz w:val="24"/>
          <w:szCs w:val="24"/>
        </w:rPr>
        <w:t>する理由</w:t>
      </w:r>
      <w:r>
        <w:rPr>
          <w:rFonts w:hint="eastAsia"/>
          <w:sz w:val="24"/>
          <w:szCs w:val="24"/>
        </w:rPr>
        <w:t>につきまして、下記のとおり申し立てます。</w:t>
      </w:r>
    </w:p>
    <w:p w:rsidR="0044382F" w:rsidRDefault="00443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なお、下記内容に変更が生じた場合は、すみやかに申請することを誓約します。</w:t>
      </w:r>
    </w:p>
    <w:p w:rsidR="0044382F" w:rsidRDefault="0044382F" w:rsidP="0044382F">
      <w:pPr>
        <w:rPr>
          <w:sz w:val="24"/>
          <w:szCs w:val="24"/>
        </w:rPr>
      </w:pPr>
    </w:p>
    <w:p w:rsidR="0044382F" w:rsidRPr="0044382F" w:rsidRDefault="00040D89" w:rsidP="00443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〇児童</w:t>
      </w:r>
      <w:bookmarkStart w:id="0" w:name="_GoBack"/>
      <w:bookmarkEnd w:id="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90"/>
        <w:gridCol w:w="4580"/>
      </w:tblGrid>
      <w:tr w:rsidR="0044382F" w:rsidRPr="0044382F" w:rsidTr="00CE143F">
        <w:trPr>
          <w:trHeight w:val="638"/>
        </w:trPr>
        <w:tc>
          <w:tcPr>
            <w:tcW w:w="4390" w:type="dxa"/>
            <w:vAlign w:val="center"/>
          </w:tcPr>
          <w:p w:rsidR="0044382F" w:rsidRDefault="00A570F2" w:rsidP="00CE1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CE14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込</w:t>
            </w:r>
            <w:r w:rsidR="00CE14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児</w:t>
            </w:r>
            <w:r w:rsidR="00CE14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童</w:t>
            </w:r>
            <w:r w:rsidR="00CE143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80" w:type="dxa"/>
            <w:vAlign w:val="center"/>
          </w:tcPr>
          <w:p w:rsidR="0044382F" w:rsidRDefault="00CE143F" w:rsidP="00CE14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44382F" w:rsidTr="00CE143F">
        <w:trPr>
          <w:trHeight w:val="638"/>
        </w:trPr>
        <w:tc>
          <w:tcPr>
            <w:tcW w:w="4390" w:type="dxa"/>
            <w:vAlign w:val="center"/>
          </w:tcPr>
          <w:p w:rsidR="0044382F" w:rsidRDefault="0044382F" w:rsidP="0044382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:rsidR="0044382F" w:rsidRDefault="0044382F" w:rsidP="0044382F">
            <w:pPr>
              <w:rPr>
                <w:sz w:val="24"/>
                <w:szCs w:val="24"/>
              </w:rPr>
            </w:pPr>
          </w:p>
        </w:tc>
      </w:tr>
      <w:tr w:rsidR="00CE143F" w:rsidTr="00CE143F">
        <w:trPr>
          <w:trHeight w:val="638"/>
        </w:trPr>
        <w:tc>
          <w:tcPr>
            <w:tcW w:w="4390" w:type="dxa"/>
            <w:vAlign w:val="center"/>
          </w:tcPr>
          <w:p w:rsidR="00CE143F" w:rsidRDefault="00CE143F" w:rsidP="0044382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:rsidR="00CE143F" w:rsidRDefault="00CE143F" w:rsidP="0044382F">
            <w:pPr>
              <w:rPr>
                <w:sz w:val="24"/>
                <w:szCs w:val="24"/>
              </w:rPr>
            </w:pPr>
          </w:p>
        </w:tc>
      </w:tr>
      <w:tr w:rsidR="0044382F" w:rsidTr="00CE143F">
        <w:trPr>
          <w:trHeight w:val="638"/>
        </w:trPr>
        <w:tc>
          <w:tcPr>
            <w:tcW w:w="4390" w:type="dxa"/>
            <w:vAlign w:val="center"/>
          </w:tcPr>
          <w:p w:rsidR="0044382F" w:rsidRDefault="0044382F" w:rsidP="0044382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:rsidR="0044382F" w:rsidRDefault="0044382F" w:rsidP="0044382F">
            <w:pPr>
              <w:rPr>
                <w:sz w:val="24"/>
                <w:szCs w:val="24"/>
              </w:rPr>
            </w:pPr>
          </w:p>
        </w:tc>
      </w:tr>
    </w:tbl>
    <w:p w:rsidR="0044382F" w:rsidRDefault="0044382F" w:rsidP="0044382F">
      <w:pPr>
        <w:rPr>
          <w:sz w:val="24"/>
          <w:szCs w:val="24"/>
        </w:rPr>
      </w:pPr>
    </w:p>
    <w:p w:rsidR="00990A61" w:rsidRPr="00990A61" w:rsidRDefault="0044382F" w:rsidP="0044382F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〇保護者の状況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70"/>
      </w:tblGrid>
      <w:tr w:rsidR="0044382F" w:rsidRPr="0044382F" w:rsidTr="0044382F">
        <w:trPr>
          <w:trHeight w:val="638"/>
        </w:trPr>
        <w:tc>
          <w:tcPr>
            <w:tcW w:w="8970" w:type="dxa"/>
            <w:tcBorders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44382F" w:rsidTr="0044382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44382F" w:rsidTr="0044382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44382F" w:rsidTr="0044382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44382F" w:rsidTr="0044382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44382F" w:rsidTr="0044382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44382F" w:rsidTr="0044382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44382F" w:rsidTr="00CE143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382F" w:rsidRDefault="0044382F" w:rsidP="000B69B6">
            <w:pPr>
              <w:rPr>
                <w:sz w:val="24"/>
                <w:szCs w:val="24"/>
              </w:rPr>
            </w:pPr>
          </w:p>
        </w:tc>
      </w:tr>
      <w:tr w:rsidR="00C56D5D" w:rsidTr="00CE143F">
        <w:trPr>
          <w:trHeight w:val="638"/>
        </w:trPr>
        <w:tc>
          <w:tcPr>
            <w:tcW w:w="8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6D5D" w:rsidRDefault="00C56D5D" w:rsidP="000B69B6">
            <w:pPr>
              <w:rPr>
                <w:sz w:val="24"/>
                <w:szCs w:val="24"/>
              </w:rPr>
            </w:pPr>
          </w:p>
        </w:tc>
      </w:tr>
    </w:tbl>
    <w:p w:rsidR="00990A61" w:rsidRDefault="00990A61" w:rsidP="0044382F">
      <w:pPr>
        <w:rPr>
          <w:sz w:val="24"/>
          <w:szCs w:val="24"/>
        </w:rPr>
      </w:pPr>
    </w:p>
    <w:sectPr w:rsidR="00990A61" w:rsidSect="001B3B7C">
      <w:pgSz w:w="11906" w:h="16838" w:code="9"/>
      <w:pgMar w:top="794" w:right="1440" w:bottom="102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1A26"/>
    <w:multiLevelType w:val="hybridMultilevel"/>
    <w:tmpl w:val="BDCE1900"/>
    <w:lvl w:ilvl="0" w:tplc="6E484B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39B6DCA"/>
    <w:multiLevelType w:val="hybridMultilevel"/>
    <w:tmpl w:val="94B45B4C"/>
    <w:lvl w:ilvl="0" w:tplc="058408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4E"/>
    <w:rsid w:val="00040D89"/>
    <w:rsid w:val="001B3B7C"/>
    <w:rsid w:val="0032454E"/>
    <w:rsid w:val="0044382F"/>
    <w:rsid w:val="00633C9D"/>
    <w:rsid w:val="007D2656"/>
    <w:rsid w:val="00990A61"/>
    <w:rsid w:val="00A570F2"/>
    <w:rsid w:val="00BB74F0"/>
    <w:rsid w:val="00C56D5D"/>
    <w:rsid w:val="00C609D9"/>
    <w:rsid w:val="00CE143F"/>
    <w:rsid w:val="00E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7C6EA"/>
  <w15:docId w15:val="{5DE323E1-A39D-411E-B2F7-F99B9BC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57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57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2021-11-10T05:29:00Z</cp:lastPrinted>
  <dcterms:created xsi:type="dcterms:W3CDTF">2020-03-31T03:02:00Z</dcterms:created>
  <dcterms:modified xsi:type="dcterms:W3CDTF">2021-11-10T05:29:00Z</dcterms:modified>
</cp:coreProperties>
</file>